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7" w:rsidRPr="00CA49FF" w:rsidRDefault="00E673B3" w:rsidP="007E5B86">
      <w:pPr>
        <w:pStyle w:val="Naslov2"/>
        <w:jc w:val="both"/>
        <w:rPr>
          <w:rFonts w:ascii="Americana BT" w:hAnsi="Americana BT"/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0.1pt;margin-top:-20.45pt;width:99.05pt;height:84.8pt;z-index:251658240" o:allowincell="f">
            <v:imagedata r:id="rId5" o:title=""/>
          </v:shape>
          <o:OLEObject Type="Embed" ProgID="CorelPhotoPaint.Image.8" ShapeID="_x0000_s1027" DrawAspect="Content" ObjectID="_1652076119" r:id="rId6"/>
        </w:object>
      </w:r>
      <w:r w:rsidR="00D158B7" w:rsidRPr="00CA49FF">
        <w:rPr>
          <w:rFonts w:ascii="Americana BT" w:hAnsi="Americana BT"/>
          <w:sz w:val="24"/>
          <w:szCs w:val="24"/>
        </w:rPr>
        <w:t>Osnovna šola JAKOBA ALJAŽA KRANJ</w:t>
      </w:r>
    </w:p>
    <w:p w:rsidR="00D158B7" w:rsidRPr="00CA49FF" w:rsidRDefault="00D158B7" w:rsidP="007E5B86">
      <w:pPr>
        <w:jc w:val="both"/>
        <w:rPr>
          <w:rFonts w:ascii="Americana BT" w:hAnsi="Americana BT"/>
          <w:sz w:val="18"/>
          <w:szCs w:val="18"/>
        </w:rPr>
      </w:pPr>
      <w:r w:rsidRPr="00CA49FF">
        <w:rPr>
          <w:rFonts w:ascii="Americana BT" w:hAnsi="Americana BT"/>
          <w:sz w:val="18"/>
          <w:szCs w:val="18"/>
        </w:rPr>
        <w:t>Tončka Dežmana 1</w:t>
      </w:r>
    </w:p>
    <w:p w:rsidR="00D158B7" w:rsidRPr="00CA49FF" w:rsidRDefault="00D158B7" w:rsidP="007E5B86">
      <w:pPr>
        <w:pStyle w:val="Naslov1"/>
        <w:jc w:val="both"/>
        <w:rPr>
          <w:rFonts w:ascii="Americana BT" w:hAnsi="Americana BT"/>
          <w:sz w:val="18"/>
          <w:szCs w:val="18"/>
        </w:rPr>
      </w:pPr>
      <w:r w:rsidRPr="00CA49FF">
        <w:rPr>
          <w:rFonts w:ascii="Americana BT" w:hAnsi="Americana BT"/>
          <w:sz w:val="18"/>
          <w:szCs w:val="18"/>
        </w:rPr>
        <w:t>4000 KRANJ</w:t>
      </w:r>
    </w:p>
    <w:p w:rsidR="00D158B7" w:rsidRPr="00CA49FF" w:rsidRDefault="00D158B7" w:rsidP="007E5B86">
      <w:pPr>
        <w:jc w:val="both"/>
        <w:rPr>
          <w:sz w:val="18"/>
          <w:szCs w:val="18"/>
        </w:rPr>
      </w:pPr>
      <w:r w:rsidRPr="00CA49FF">
        <w:rPr>
          <w:sz w:val="18"/>
          <w:szCs w:val="18"/>
        </w:rPr>
        <w:t>Tel.: 04/280-15-10</w:t>
      </w:r>
    </w:p>
    <w:p w:rsidR="00D158B7" w:rsidRPr="00CA49FF" w:rsidRDefault="00D158B7" w:rsidP="007E5B86">
      <w:pPr>
        <w:jc w:val="both"/>
        <w:rPr>
          <w:sz w:val="18"/>
          <w:szCs w:val="18"/>
        </w:rPr>
      </w:pPr>
      <w:r w:rsidRPr="00CA49FF">
        <w:rPr>
          <w:sz w:val="18"/>
          <w:szCs w:val="18"/>
        </w:rPr>
        <w:t>Faks: 04/280-15-29</w:t>
      </w:r>
    </w:p>
    <w:p w:rsidR="00D158B7" w:rsidRPr="00CA49FF" w:rsidRDefault="00FB2BD0" w:rsidP="007E5B86">
      <w:pPr>
        <w:jc w:val="both"/>
        <w:rPr>
          <w:sz w:val="18"/>
          <w:szCs w:val="18"/>
        </w:rPr>
      </w:pPr>
      <w:r w:rsidRPr="00CA49FF">
        <w:rPr>
          <w:sz w:val="18"/>
          <w:szCs w:val="18"/>
        </w:rPr>
        <w:t>http://www.o-ja.kr.edus.si/</w:t>
      </w:r>
    </w:p>
    <w:p w:rsidR="00C03E5C" w:rsidRDefault="00FB2BD0" w:rsidP="008A68C0">
      <w:pPr>
        <w:spacing w:line="360" w:lineRule="auto"/>
        <w:jc w:val="both"/>
        <w:rPr>
          <w:sz w:val="24"/>
          <w:szCs w:val="24"/>
        </w:rPr>
      </w:pPr>
      <w:r>
        <w:rPr>
          <w:rFonts w:ascii="Americana BT" w:hAnsi="Americana BT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A5E91F" wp14:editId="36ED3A5B">
                <wp:simplePos x="0" y="0"/>
                <wp:positionH relativeFrom="column">
                  <wp:posOffset>-84455</wp:posOffset>
                </wp:positionH>
                <wp:positionV relativeFrom="paragraph">
                  <wp:posOffset>41275</wp:posOffset>
                </wp:positionV>
                <wp:extent cx="6211570" cy="0"/>
                <wp:effectExtent l="0" t="0" r="177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8D0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.25pt" to="482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" o:allowincell="f" strokeweight="2pt">
                <v:stroke linestyle="thinThick"/>
              </v:line>
            </w:pict>
          </mc:Fallback>
        </mc:AlternateContent>
      </w:r>
      <w:r w:rsidR="00431732" w:rsidRPr="00457A27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8A68C0">
        <w:rPr>
          <w:sz w:val="24"/>
          <w:szCs w:val="24"/>
        </w:rPr>
        <w:tab/>
      </w:r>
      <w:r w:rsidR="00E26AD9">
        <w:rPr>
          <w:sz w:val="24"/>
          <w:szCs w:val="24"/>
        </w:rPr>
        <w:tab/>
      </w:r>
    </w:p>
    <w:p w:rsidR="00A36069" w:rsidRDefault="00A36069" w:rsidP="004F31C5">
      <w:pPr>
        <w:spacing w:line="276" w:lineRule="auto"/>
        <w:jc w:val="both"/>
        <w:rPr>
          <w:sz w:val="24"/>
          <w:szCs w:val="24"/>
        </w:rPr>
      </w:pPr>
      <w:r w:rsidRPr="00457A27">
        <w:rPr>
          <w:sz w:val="24"/>
          <w:szCs w:val="24"/>
        </w:rPr>
        <w:t>Spoštovani!</w:t>
      </w:r>
    </w:p>
    <w:p w:rsidR="00AD063B" w:rsidRPr="00457A27" w:rsidRDefault="00AD063B" w:rsidP="004F31C5">
      <w:pPr>
        <w:spacing w:line="276" w:lineRule="auto"/>
        <w:jc w:val="both"/>
        <w:rPr>
          <w:sz w:val="24"/>
          <w:szCs w:val="24"/>
        </w:rPr>
      </w:pPr>
    </w:p>
    <w:p w:rsidR="00A36069" w:rsidRPr="00457A27" w:rsidRDefault="009A09D9" w:rsidP="004F31C5">
      <w:pPr>
        <w:spacing w:line="276" w:lineRule="auto"/>
        <w:jc w:val="both"/>
        <w:rPr>
          <w:sz w:val="24"/>
          <w:szCs w:val="24"/>
        </w:rPr>
      </w:pPr>
      <w:r w:rsidRPr="00457A27">
        <w:rPr>
          <w:sz w:val="24"/>
          <w:szCs w:val="24"/>
        </w:rPr>
        <w:t>O</w:t>
      </w:r>
      <w:r w:rsidR="00370D2B" w:rsidRPr="00457A27">
        <w:rPr>
          <w:sz w:val="24"/>
          <w:szCs w:val="24"/>
        </w:rPr>
        <w:t xml:space="preserve">snovna šola </w:t>
      </w:r>
      <w:r w:rsidRPr="00457A27">
        <w:rPr>
          <w:sz w:val="24"/>
          <w:szCs w:val="24"/>
        </w:rPr>
        <w:t xml:space="preserve">Jakoba Aljaža Kranj </w:t>
      </w:r>
      <w:r w:rsidR="00370D2B" w:rsidRPr="00457A27">
        <w:rPr>
          <w:sz w:val="24"/>
          <w:szCs w:val="24"/>
        </w:rPr>
        <w:t xml:space="preserve">omogoča učencem, da si iz učbeniškega sklada izposodijo učbeniški komplet za čas šolanja </w:t>
      </w:r>
      <w:r w:rsidRPr="00457A27">
        <w:rPr>
          <w:sz w:val="24"/>
          <w:szCs w:val="24"/>
        </w:rPr>
        <w:t>na naši šoli</w:t>
      </w:r>
      <w:r w:rsidR="00A23BED" w:rsidRPr="00457A27">
        <w:rPr>
          <w:sz w:val="24"/>
          <w:szCs w:val="24"/>
        </w:rPr>
        <w:t xml:space="preserve"> za razred, ki ga obiskuje</w:t>
      </w:r>
      <w:r w:rsidR="00D20A82" w:rsidRPr="00457A27">
        <w:rPr>
          <w:sz w:val="24"/>
          <w:szCs w:val="24"/>
        </w:rPr>
        <w:t xml:space="preserve">jo (od </w:t>
      </w:r>
      <w:r w:rsidR="00700CEB">
        <w:rPr>
          <w:sz w:val="24"/>
          <w:szCs w:val="24"/>
        </w:rPr>
        <w:t>1</w:t>
      </w:r>
      <w:r w:rsidR="00D20A82" w:rsidRPr="00457A27">
        <w:rPr>
          <w:sz w:val="24"/>
          <w:szCs w:val="24"/>
        </w:rPr>
        <w:t>. - 9. razreda).</w:t>
      </w:r>
      <w:r w:rsidRPr="00457A27">
        <w:rPr>
          <w:sz w:val="24"/>
          <w:szCs w:val="24"/>
        </w:rPr>
        <w:t xml:space="preserve"> </w:t>
      </w:r>
      <w:r w:rsidR="00D20A82" w:rsidRPr="00457A27">
        <w:rPr>
          <w:sz w:val="24"/>
          <w:szCs w:val="24"/>
        </w:rPr>
        <w:t xml:space="preserve">Ministrstvo za izobraževanje, znanost in šport že vrsto let krije strošek izposojevalnine, torej je izposoja učbenikov </w:t>
      </w:r>
      <w:r w:rsidR="0038098C">
        <w:rPr>
          <w:sz w:val="24"/>
          <w:szCs w:val="24"/>
        </w:rPr>
        <w:t>(</w:t>
      </w:r>
      <w:r w:rsidR="00E673B3">
        <w:rPr>
          <w:sz w:val="24"/>
          <w:szCs w:val="24"/>
        </w:rPr>
        <w:t>ter od</w:t>
      </w:r>
      <w:r w:rsidR="0038098C">
        <w:rPr>
          <w:sz w:val="24"/>
          <w:szCs w:val="24"/>
        </w:rPr>
        <w:t xml:space="preserve"> 1.</w:t>
      </w:r>
      <w:r w:rsidR="00A343C9">
        <w:rPr>
          <w:sz w:val="24"/>
          <w:szCs w:val="24"/>
        </w:rPr>
        <w:t xml:space="preserve"> </w:t>
      </w:r>
      <w:r w:rsidR="00E673B3">
        <w:rPr>
          <w:sz w:val="24"/>
          <w:szCs w:val="24"/>
        </w:rPr>
        <w:t>do 3</w:t>
      </w:r>
      <w:r w:rsidR="00A343C9">
        <w:rPr>
          <w:sz w:val="24"/>
          <w:szCs w:val="24"/>
        </w:rPr>
        <w:t>.</w:t>
      </w:r>
      <w:r w:rsidR="0038098C">
        <w:rPr>
          <w:sz w:val="24"/>
          <w:szCs w:val="24"/>
        </w:rPr>
        <w:t xml:space="preserve"> razred</w:t>
      </w:r>
      <w:r w:rsidR="00E673B3">
        <w:rPr>
          <w:sz w:val="24"/>
          <w:szCs w:val="24"/>
        </w:rPr>
        <w:t>a</w:t>
      </w:r>
      <w:r w:rsidR="00A343C9">
        <w:rPr>
          <w:sz w:val="24"/>
          <w:szCs w:val="24"/>
        </w:rPr>
        <w:t xml:space="preserve"> tudi</w:t>
      </w:r>
      <w:r w:rsidR="0038098C">
        <w:rPr>
          <w:sz w:val="24"/>
          <w:szCs w:val="24"/>
        </w:rPr>
        <w:t xml:space="preserve"> delovnih zvezkov) </w:t>
      </w:r>
      <w:r w:rsidR="00AC41BB">
        <w:rPr>
          <w:sz w:val="24"/>
          <w:szCs w:val="24"/>
        </w:rPr>
        <w:t>za starše</w:t>
      </w:r>
      <w:r w:rsidR="002C307A">
        <w:rPr>
          <w:sz w:val="24"/>
          <w:szCs w:val="24"/>
        </w:rPr>
        <w:t xml:space="preserve"> še vedno</w:t>
      </w:r>
      <w:r w:rsidR="00AC41BB">
        <w:rPr>
          <w:sz w:val="24"/>
          <w:szCs w:val="24"/>
        </w:rPr>
        <w:t xml:space="preserve"> </w:t>
      </w:r>
      <w:r w:rsidR="00D20A82" w:rsidRPr="00457A27">
        <w:rPr>
          <w:b/>
          <w:sz w:val="24"/>
          <w:szCs w:val="24"/>
        </w:rPr>
        <w:t>brezplačna</w:t>
      </w:r>
      <w:r w:rsidR="00D20A82" w:rsidRPr="00457A27">
        <w:rPr>
          <w:sz w:val="24"/>
          <w:szCs w:val="24"/>
        </w:rPr>
        <w:t>.</w:t>
      </w:r>
    </w:p>
    <w:p w:rsidR="00D20A82" w:rsidRPr="00457A27" w:rsidRDefault="00D20A82" w:rsidP="004F31C5">
      <w:pPr>
        <w:spacing w:line="276" w:lineRule="auto"/>
        <w:jc w:val="both"/>
        <w:rPr>
          <w:sz w:val="24"/>
          <w:szCs w:val="24"/>
        </w:rPr>
      </w:pPr>
    </w:p>
    <w:p w:rsidR="00D20A82" w:rsidRPr="00457A27" w:rsidRDefault="004F31C5" w:rsidP="004F31C5">
      <w:pPr>
        <w:spacing w:line="276" w:lineRule="auto"/>
        <w:jc w:val="both"/>
        <w:rPr>
          <w:sz w:val="24"/>
          <w:szCs w:val="24"/>
        </w:rPr>
      </w:pPr>
      <w:r w:rsidRPr="00457A27">
        <w:rPr>
          <w:sz w:val="24"/>
          <w:szCs w:val="24"/>
        </w:rPr>
        <w:t xml:space="preserve">Učenci bodo učbenike </w:t>
      </w:r>
      <w:r w:rsidR="00700CEB">
        <w:rPr>
          <w:sz w:val="24"/>
          <w:szCs w:val="24"/>
        </w:rPr>
        <w:t xml:space="preserve">prejeli </w:t>
      </w:r>
      <w:r w:rsidR="00700CEB" w:rsidRPr="00457A27">
        <w:rPr>
          <w:sz w:val="24"/>
          <w:szCs w:val="24"/>
        </w:rPr>
        <w:t>v šolski knjižnici</w:t>
      </w:r>
      <w:r w:rsidR="00700CEB">
        <w:rPr>
          <w:sz w:val="24"/>
          <w:szCs w:val="24"/>
        </w:rPr>
        <w:t xml:space="preserve"> po urniku izposoje učbenikov, ki bo objavljen na šolski spletni strani (</w:t>
      </w:r>
      <w:r w:rsidRPr="00457A27">
        <w:rPr>
          <w:sz w:val="24"/>
          <w:szCs w:val="24"/>
        </w:rPr>
        <w:t>praviloma</w:t>
      </w:r>
      <w:r w:rsidR="00700CEB">
        <w:rPr>
          <w:sz w:val="24"/>
          <w:szCs w:val="24"/>
        </w:rPr>
        <w:t xml:space="preserve"> bo izposoja potekala</w:t>
      </w:r>
      <w:r w:rsidRPr="00457A27">
        <w:rPr>
          <w:sz w:val="24"/>
          <w:szCs w:val="24"/>
        </w:rPr>
        <w:t xml:space="preserve"> </w:t>
      </w:r>
      <w:r w:rsidR="00700CEB">
        <w:rPr>
          <w:sz w:val="24"/>
          <w:szCs w:val="24"/>
        </w:rPr>
        <w:t>zadnji teden avgusta in prve dni pouka)</w:t>
      </w:r>
      <w:r w:rsidRPr="00457A27">
        <w:rPr>
          <w:sz w:val="24"/>
          <w:szCs w:val="24"/>
        </w:rPr>
        <w:t>.</w:t>
      </w:r>
      <w:r w:rsidR="0038098C">
        <w:rPr>
          <w:sz w:val="24"/>
          <w:szCs w:val="24"/>
        </w:rPr>
        <w:t xml:space="preserve"> </w:t>
      </w:r>
      <w:r w:rsidR="00A343C9">
        <w:rPr>
          <w:sz w:val="24"/>
          <w:szCs w:val="24"/>
        </w:rPr>
        <w:t xml:space="preserve">Učenci </w:t>
      </w:r>
      <w:r w:rsidR="00E673B3">
        <w:rPr>
          <w:sz w:val="24"/>
          <w:szCs w:val="24"/>
        </w:rPr>
        <w:t xml:space="preserve">od </w:t>
      </w:r>
      <w:r w:rsidR="00A343C9">
        <w:rPr>
          <w:sz w:val="24"/>
          <w:szCs w:val="24"/>
        </w:rPr>
        <w:t xml:space="preserve">1. </w:t>
      </w:r>
      <w:r w:rsidR="00E673B3">
        <w:rPr>
          <w:sz w:val="24"/>
          <w:szCs w:val="24"/>
        </w:rPr>
        <w:t>do 3</w:t>
      </w:r>
      <w:r w:rsidR="00A343C9">
        <w:rPr>
          <w:sz w:val="24"/>
          <w:szCs w:val="24"/>
        </w:rPr>
        <w:t>. razreda bodo delovne zvezke, ki so tudi</w:t>
      </w:r>
      <w:r w:rsidR="0038098C">
        <w:rPr>
          <w:sz w:val="24"/>
          <w:szCs w:val="24"/>
        </w:rPr>
        <w:t xml:space="preserve"> del učbeniškega sklada, prejeli </w:t>
      </w:r>
      <w:r w:rsidR="00E673B3">
        <w:rPr>
          <w:sz w:val="24"/>
          <w:szCs w:val="24"/>
        </w:rPr>
        <w:t xml:space="preserve">prve dni pouka </w:t>
      </w:r>
      <w:r w:rsidR="0038098C">
        <w:rPr>
          <w:sz w:val="24"/>
          <w:szCs w:val="24"/>
        </w:rPr>
        <w:t>v razredu.</w:t>
      </w:r>
    </w:p>
    <w:p w:rsidR="00D20A82" w:rsidRPr="00457A27" w:rsidRDefault="00D20A82" w:rsidP="004F31C5">
      <w:pPr>
        <w:spacing w:line="276" w:lineRule="auto"/>
        <w:jc w:val="both"/>
        <w:rPr>
          <w:sz w:val="24"/>
          <w:szCs w:val="24"/>
        </w:rPr>
      </w:pPr>
    </w:p>
    <w:p w:rsidR="000D5C77" w:rsidRPr="00E673B3" w:rsidRDefault="00DA5B2E" w:rsidP="004F31C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457A27">
        <w:rPr>
          <w:sz w:val="24"/>
          <w:szCs w:val="24"/>
        </w:rPr>
        <w:t xml:space="preserve">V spodnjem delu dopisa </w:t>
      </w:r>
      <w:r w:rsidR="00BB2E13" w:rsidRPr="00457A27">
        <w:rPr>
          <w:sz w:val="24"/>
          <w:szCs w:val="24"/>
        </w:rPr>
        <w:t>je naročilnica za učbeniški sklad</w:t>
      </w:r>
      <w:r w:rsidR="00F33D92" w:rsidRPr="00457A27">
        <w:rPr>
          <w:sz w:val="24"/>
          <w:szCs w:val="24"/>
        </w:rPr>
        <w:t xml:space="preserve">, ki </w:t>
      </w:r>
      <w:r w:rsidR="00F33D92" w:rsidRPr="00457A27">
        <w:rPr>
          <w:b/>
          <w:sz w:val="24"/>
          <w:szCs w:val="24"/>
        </w:rPr>
        <w:t>velja za vsa leta šolanja</w:t>
      </w:r>
      <w:r w:rsidR="00F33D92" w:rsidRPr="00457A27">
        <w:rPr>
          <w:sz w:val="24"/>
          <w:szCs w:val="24"/>
        </w:rPr>
        <w:t xml:space="preserve"> vašega otroka </w:t>
      </w:r>
      <w:r w:rsidR="00D20A82" w:rsidRPr="00457A27">
        <w:rPr>
          <w:sz w:val="24"/>
          <w:szCs w:val="24"/>
        </w:rPr>
        <w:t xml:space="preserve">na Osnovni šoli Jakoba Aljaža </w:t>
      </w:r>
      <w:r w:rsidR="00F33D92" w:rsidRPr="00457A27">
        <w:rPr>
          <w:sz w:val="24"/>
          <w:szCs w:val="24"/>
        </w:rPr>
        <w:t xml:space="preserve">oz. </w:t>
      </w:r>
      <w:r w:rsidR="00340D7E" w:rsidRPr="00457A27">
        <w:rPr>
          <w:sz w:val="24"/>
          <w:szCs w:val="24"/>
        </w:rPr>
        <w:t xml:space="preserve">do vašega </w:t>
      </w:r>
      <w:r w:rsidR="00D20A82" w:rsidRPr="00457A27">
        <w:rPr>
          <w:sz w:val="24"/>
          <w:szCs w:val="24"/>
        </w:rPr>
        <w:t xml:space="preserve">pisnega </w:t>
      </w:r>
      <w:r w:rsidR="00F33D92" w:rsidRPr="00457A27">
        <w:rPr>
          <w:sz w:val="24"/>
          <w:szCs w:val="24"/>
        </w:rPr>
        <w:t>preklica</w:t>
      </w:r>
      <w:r w:rsidR="00340D7E" w:rsidRPr="00457A27">
        <w:rPr>
          <w:sz w:val="24"/>
          <w:szCs w:val="24"/>
        </w:rPr>
        <w:t xml:space="preserve">. </w:t>
      </w:r>
      <w:r w:rsidR="000D5C77" w:rsidRPr="00457A27">
        <w:rPr>
          <w:sz w:val="24"/>
          <w:szCs w:val="24"/>
        </w:rPr>
        <w:t>Prosimo, da jo čitljivo izpolnite</w:t>
      </w:r>
      <w:r w:rsidR="0038098C">
        <w:rPr>
          <w:sz w:val="24"/>
          <w:szCs w:val="24"/>
        </w:rPr>
        <w:t xml:space="preserve"> in</w:t>
      </w:r>
      <w:r w:rsidR="00E673B3">
        <w:rPr>
          <w:sz w:val="24"/>
          <w:szCs w:val="24"/>
        </w:rPr>
        <w:t xml:space="preserve"> fotografirano ali skenirano </w:t>
      </w:r>
      <w:r w:rsidR="00E673B3" w:rsidRPr="00E673B3">
        <w:rPr>
          <w:b/>
          <w:sz w:val="24"/>
          <w:szCs w:val="24"/>
        </w:rPr>
        <w:t xml:space="preserve">pošljete na e-naslov: </w:t>
      </w:r>
      <w:hyperlink r:id="rId7" w:history="1">
        <w:r w:rsidR="00E673B3" w:rsidRPr="003F7BE3">
          <w:rPr>
            <w:rStyle w:val="Hiperpovezava"/>
            <w:b/>
            <w:sz w:val="24"/>
            <w:szCs w:val="24"/>
          </w:rPr>
          <w:t>simona.polse-zupan</w:t>
        </w:r>
        <w:r w:rsidR="00E673B3" w:rsidRPr="003F7BE3">
          <w:rPr>
            <w:rStyle w:val="Hiperpovezava"/>
            <w:rFonts w:ascii="Arial" w:hAnsi="Arial" w:cs="Arial"/>
            <w:b/>
            <w:sz w:val="24"/>
            <w:szCs w:val="24"/>
          </w:rPr>
          <w:t>@</w:t>
        </w:r>
        <w:r w:rsidR="00E673B3" w:rsidRPr="003F7BE3">
          <w:rPr>
            <w:rStyle w:val="Hiperpovezava"/>
            <w:b/>
            <w:sz w:val="24"/>
            <w:szCs w:val="24"/>
          </w:rPr>
          <w:t>guest.arnes.si</w:t>
        </w:r>
      </w:hyperlink>
      <w:r w:rsidR="00E673B3">
        <w:rPr>
          <w:b/>
          <w:sz w:val="24"/>
          <w:szCs w:val="24"/>
        </w:rPr>
        <w:t xml:space="preserve"> do 15. 6. 2020</w:t>
      </w:r>
      <w:r w:rsidR="00093574">
        <w:rPr>
          <w:sz w:val="24"/>
          <w:szCs w:val="24"/>
        </w:rPr>
        <w:t xml:space="preserve">. </w:t>
      </w:r>
      <w:r w:rsidR="00093574" w:rsidRPr="00E673B3">
        <w:rPr>
          <w:b/>
          <w:sz w:val="24"/>
          <w:szCs w:val="24"/>
          <w:u w:val="single"/>
        </w:rPr>
        <w:t xml:space="preserve">Pravočasno oddana naročilnica je pogoj za izposojo učbenikov </w:t>
      </w:r>
      <w:r w:rsidR="009D50D2" w:rsidRPr="00E673B3">
        <w:rPr>
          <w:b/>
          <w:sz w:val="24"/>
          <w:szCs w:val="24"/>
          <w:u w:val="single"/>
        </w:rPr>
        <w:t>(za 1.</w:t>
      </w:r>
      <w:r w:rsidR="00E673B3">
        <w:rPr>
          <w:b/>
          <w:sz w:val="24"/>
          <w:szCs w:val="24"/>
          <w:u w:val="single"/>
        </w:rPr>
        <w:t>, 2.</w:t>
      </w:r>
      <w:r w:rsidR="009D50D2" w:rsidRPr="00E673B3">
        <w:rPr>
          <w:b/>
          <w:sz w:val="24"/>
          <w:szCs w:val="24"/>
          <w:u w:val="single"/>
        </w:rPr>
        <w:t xml:space="preserve"> in </w:t>
      </w:r>
      <w:r w:rsidR="00E673B3">
        <w:rPr>
          <w:b/>
          <w:sz w:val="24"/>
          <w:szCs w:val="24"/>
          <w:u w:val="single"/>
        </w:rPr>
        <w:t>3</w:t>
      </w:r>
      <w:r w:rsidR="009D50D2" w:rsidRPr="00E673B3">
        <w:rPr>
          <w:b/>
          <w:sz w:val="24"/>
          <w:szCs w:val="24"/>
          <w:u w:val="single"/>
        </w:rPr>
        <w:t>. razred tudi</w:t>
      </w:r>
      <w:r w:rsidR="0038098C" w:rsidRPr="00E673B3">
        <w:rPr>
          <w:b/>
          <w:sz w:val="24"/>
          <w:szCs w:val="24"/>
          <w:u w:val="single"/>
        </w:rPr>
        <w:t xml:space="preserve"> delovnih zvezkov) </w:t>
      </w:r>
      <w:r w:rsidR="00093574" w:rsidRPr="00E673B3">
        <w:rPr>
          <w:b/>
          <w:sz w:val="24"/>
          <w:szCs w:val="24"/>
          <w:u w:val="single"/>
        </w:rPr>
        <w:t>iz učbeniškega sklada.</w:t>
      </w:r>
    </w:p>
    <w:p w:rsidR="00664BB4" w:rsidRPr="00457A27" w:rsidRDefault="00664BB4" w:rsidP="004F31C5">
      <w:pPr>
        <w:spacing w:line="276" w:lineRule="auto"/>
        <w:jc w:val="both"/>
        <w:rPr>
          <w:sz w:val="24"/>
          <w:szCs w:val="24"/>
        </w:rPr>
      </w:pPr>
    </w:p>
    <w:p w:rsidR="00A36069" w:rsidRDefault="00D20A82" w:rsidP="004F31C5">
      <w:pPr>
        <w:spacing w:line="276" w:lineRule="auto"/>
        <w:jc w:val="both"/>
        <w:rPr>
          <w:sz w:val="24"/>
          <w:szCs w:val="24"/>
        </w:rPr>
      </w:pPr>
      <w:r w:rsidRPr="00457A27">
        <w:rPr>
          <w:sz w:val="24"/>
          <w:szCs w:val="24"/>
        </w:rPr>
        <w:t>Z naročilom</w:t>
      </w:r>
      <w:r w:rsidR="00933673" w:rsidRPr="00457A27">
        <w:rPr>
          <w:sz w:val="24"/>
          <w:szCs w:val="24"/>
        </w:rPr>
        <w:t xml:space="preserve"> učbenikov iz učbeniškega sklada se obvezujete, da boste upo</w:t>
      </w:r>
      <w:r w:rsidR="002542E7" w:rsidRPr="00457A27">
        <w:rPr>
          <w:sz w:val="24"/>
          <w:szCs w:val="24"/>
        </w:rPr>
        <w:t>števali Navodila uporabnikom uč</w:t>
      </w:r>
      <w:r w:rsidR="00933673" w:rsidRPr="00457A27">
        <w:rPr>
          <w:sz w:val="24"/>
          <w:szCs w:val="24"/>
        </w:rPr>
        <w:t>beniškega sklada</w:t>
      </w:r>
      <w:r w:rsidR="000C219A">
        <w:rPr>
          <w:sz w:val="24"/>
          <w:szCs w:val="24"/>
        </w:rPr>
        <w:t xml:space="preserve">, ki so priložena tej naročilnici (dostopna pa so tudi </w:t>
      </w:r>
      <w:r w:rsidR="00EA55A5">
        <w:rPr>
          <w:sz w:val="24"/>
          <w:szCs w:val="24"/>
        </w:rPr>
        <w:t>na spletni strani šole)</w:t>
      </w:r>
      <w:r w:rsidR="00E36B9F">
        <w:rPr>
          <w:sz w:val="24"/>
          <w:szCs w:val="24"/>
        </w:rPr>
        <w:t>.</w:t>
      </w:r>
      <w:r w:rsidR="00EA55A5">
        <w:rPr>
          <w:sz w:val="24"/>
          <w:szCs w:val="24"/>
        </w:rPr>
        <w:t xml:space="preserve"> </w:t>
      </w:r>
    </w:p>
    <w:p w:rsidR="00E673B3" w:rsidRPr="00457A27" w:rsidRDefault="00E673B3" w:rsidP="004F31C5">
      <w:pPr>
        <w:spacing w:line="276" w:lineRule="auto"/>
        <w:jc w:val="both"/>
        <w:rPr>
          <w:sz w:val="24"/>
          <w:szCs w:val="24"/>
        </w:rPr>
      </w:pPr>
    </w:p>
    <w:p w:rsidR="00A36069" w:rsidRPr="00457A27" w:rsidRDefault="00431732" w:rsidP="00457A27">
      <w:pPr>
        <w:spacing w:line="276" w:lineRule="auto"/>
        <w:rPr>
          <w:sz w:val="24"/>
          <w:szCs w:val="24"/>
        </w:rPr>
      </w:pPr>
      <w:r w:rsidRPr="00457A27">
        <w:rPr>
          <w:sz w:val="24"/>
          <w:szCs w:val="24"/>
        </w:rPr>
        <w:t>Skrbnica učbeniškega sklada:</w:t>
      </w:r>
      <w:r w:rsidR="00EF6CE9" w:rsidRPr="00457A27">
        <w:rPr>
          <w:sz w:val="24"/>
          <w:szCs w:val="24"/>
        </w:rPr>
        <w:t xml:space="preserve">                                                       Ravnatelj:</w:t>
      </w:r>
    </w:p>
    <w:p w:rsidR="00A36069" w:rsidRDefault="00A36069" w:rsidP="00457A27">
      <w:pPr>
        <w:spacing w:line="276" w:lineRule="auto"/>
        <w:rPr>
          <w:sz w:val="24"/>
          <w:szCs w:val="24"/>
        </w:rPr>
      </w:pPr>
      <w:r w:rsidRPr="00457A27">
        <w:rPr>
          <w:sz w:val="24"/>
          <w:szCs w:val="24"/>
        </w:rPr>
        <w:t xml:space="preserve">Simona </w:t>
      </w:r>
      <w:proofErr w:type="spellStart"/>
      <w:r w:rsidRPr="00457A27">
        <w:rPr>
          <w:sz w:val="24"/>
          <w:szCs w:val="24"/>
        </w:rPr>
        <w:t>Polše</w:t>
      </w:r>
      <w:proofErr w:type="spellEnd"/>
      <w:r w:rsidRPr="00457A27">
        <w:rPr>
          <w:sz w:val="24"/>
          <w:szCs w:val="24"/>
        </w:rPr>
        <w:t xml:space="preserve"> Zupan</w:t>
      </w:r>
      <w:r w:rsidR="00EF6CE9" w:rsidRPr="00457A27">
        <w:rPr>
          <w:sz w:val="24"/>
          <w:szCs w:val="24"/>
        </w:rPr>
        <w:t xml:space="preserve">                                                                     </w:t>
      </w:r>
      <w:r w:rsidR="007C431B">
        <w:rPr>
          <w:sz w:val="24"/>
          <w:szCs w:val="24"/>
        </w:rPr>
        <w:t xml:space="preserve">Jože </w:t>
      </w:r>
      <w:proofErr w:type="spellStart"/>
      <w:r w:rsidR="007C431B">
        <w:rPr>
          <w:sz w:val="24"/>
          <w:szCs w:val="24"/>
        </w:rPr>
        <w:t>Povšin</w:t>
      </w:r>
      <w:proofErr w:type="spellEnd"/>
    </w:p>
    <w:p w:rsidR="002F3A92" w:rsidRDefault="002F3A92" w:rsidP="00457A27">
      <w:pPr>
        <w:spacing w:line="276" w:lineRule="auto"/>
        <w:rPr>
          <w:sz w:val="24"/>
          <w:szCs w:val="24"/>
        </w:rPr>
      </w:pPr>
    </w:p>
    <w:p w:rsidR="00E673B3" w:rsidRDefault="00E673B3" w:rsidP="00457A27">
      <w:pPr>
        <w:spacing w:line="276" w:lineRule="auto"/>
        <w:rPr>
          <w:sz w:val="24"/>
          <w:szCs w:val="24"/>
        </w:rPr>
      </w:pPr>
    </w:p>
    <w:p w:rsidR="008278F9" w:rsidRPr="004546B3" w:rsidRDefault="008278F9" w:rsidP="0015229A">
      <w:pPr>
        <w:pStyle w:val="Odstavekseznama"/>
        <w:spacing w:line="360" w:lineRule="auto"/>
        <w:ind w:left="0"/>
        <w:jc w:val="both"/>
        <w:rPr>
          <w:b/>
          <w:sz w:val="22"/>
          <w:szCs w:val="22"/>
        </w:rPr>
      </w:pPr>
      <w:r w:rsidRPr="004546B3">
        <w:rPr>
          <w:b/>
          <w:sz w:val="22"/>
          <w:szCs w:val="22"/>
        </w:rPr>
        <w:t>---</w:t>
      </w:r>
      <w:r w:rsidR="004546B3">
        <w:rPr>
          <w:b/>
          <w:sz w:val="22"/>
          <w:szCs w:val="22"/>
        </w:rPr>
        <w:t>-</w:t>
      </w:r>
      <w:r w:rsidRPr="004546B3">
        <w:rPr>
          <w:b/>
          <w:sz w:val="22"/>
          <w:szCs w:val="22"/>
        </w:rPr>
        <w:t xml:space="preserve">--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 </w:t>
      </w:r>
      <w:r w:rsidRPr="004546B3">
        <w:rPr>
          <w:b/>
          <w:sz w:val="22"/>
          <w:szCs w:val="22"/>
        </w:rPr>
        <w:sym w:font="Wingdings" w:char="F022"/>
      </w:r>
      <w:r w:rsidRPr="004546B3">
        <w:rPr>
          <w:b/>
          <w:sz w:val="22"/>
          <w:szCs w:val="22"/>
        </w:rPr>
        <w:t xml:space="preserve"> -------</w:t>
      </w:r>
    </w:p>
    <w:p w:rsidR="00CC378A" w:rsidRPr="00CC378A" w:rsidRDefault="00CC378A" w:rsidP="0015229A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NAROČILNICA</w:t>
      </w:r>
      <w:r w:rsidR="001E0DEC">
        <w:rPr>
          <w:b/>
          <w:sz w:val="28"/>
          <w:szCs w:val="28"/>
        </w:rPr>
        <w:t xml:space="preserve"> – UČBENIŠKI SKLAD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4A5F">
        <w:rPr>
          <w:b/>
          <w:sz w:val="28"/>
          <w:szCs w:val="28"/>
        </w:rPr>
        <w:tab/>
      </w:r>
      <w:r w:rsidR="00BD4A5F" w:rsidRPr="00BD4A5F">
        <w:rPr>
          <w:sz w:val="24"/>
          <w:szCs w:val="24"/>
        </w:rPr>
        <w:t>Razred (izpolni svet. del.):</w:t>
      </w:r>
      <w:r w:rsidR="00BD4A5F">
        <w:t xml:space="preserve"> ______</w:t>
      </w:r>
    </w:p>
    <w:p w:rsidR="00AE0A03" w:rsidRDefault="00AE0A03" w:rsidP="0015229A">
      <w:pPr>
        <w:spacing w:line="360" w:lineRule="auto"/>
        <w:jc w:val="both"/>
        <w:rPr>
          <w:sz w:val="24"/>
          <w:szCs w:val="24"/>
        </w:rPr>
      </w:pPr>
    </w:p>
    <w:p w:rsidR="008278F9" w:rsidRDefault="008278F9" w:rsidP="0015229A">
      <w:pPr>
        <w:spacing w:line="360" w:lineRule="auto"/>
        <w:jc w:val="both"/>
        <w:rPr>
          <w:sz w:val="24"/>
          <w:szCs w:val="24"/>
        </w:rPr>
      </w:pPr>
      <w:r w:rsidRPr="00EC1ABB">
        <w:rPr>
          <w:sz w:val="24"/>
          <w:szCs w:val="24"/>
        </w:rPr>
        <w:t>Za svojega otroka (ime</w:t>
      </w:r>
      <w:r w:rsidR="00A34CF4">
        <w:rPr>
          <w:sz w:val="24"/>
          <w:szCs w:val="24"/>
        </w:rPr>
        <w:t xml:space="preserve">, </w:t>
      </w:r>
      <w:r w:rsidRPr="00EC1ABB">
        <w:rPr>
          <w:sz w:val="24"/>
          <w:szCs w:val="24"/>
        </w:rPr>
        <w:t xml:space="preserve">priimek, </w:t>
      </w:r>
      <w:r w:rsidR="00AE0A03">
        <w:rPr>
          <w:sz w:val="24"/>
          <w:szCs w:val="24"/>
        </w:rPr>
        <w:t xml:space="preserve">datum rojstva) </w:t>
      </w:r>
      <w:r w:rsidRPr="00EC1ABB">
        <w:rPr>
          <w:sz w:val="24"/>
          <w:szCs w:val="24"/>
        </w:rPr>
        <w:t>____________________</w:t>
      </w:r>
      <w:r w:rsidR="00A34CF4">
        <w:rPr>
          <w:sz w:val="24"/>
          <w:szCs w:val="24"/>
        </w:rPr>
        <w:t>_____________________</w:t>
      </w:r>
      <w:r w:rsidRPr="00EC1ABB">
        <w:rPr>
          <w:sz w:val="24"/>
          <w:szCs w:val="24"/>
        </w:rPr>
        <w:t>,  naročam</w:t>
      </w:r>
      <w:r w:rsidR="0021634D">
        <w:rPr>
          <w:sz w:val="24"/>
          <w:szCs w:val="24"/>
        </w:rPr>
        <w:t xml:space="preserve"> </w:t>
      </w:r>
      <w:r w:rsidRPr="00EC1ABB">
        <w:rPr>
          <w:sz w:val="24"/>
          <w:szCs w:val="24"/>
        </w:rPr>
        <w:t xml:space="preserve"> učbenike iz učbeniškega sklada, in sicer za vsa leta šolanja </w:t>
      </w:r>
      <w:r w:rsidR="0021634D">
        <w:rPr>
          <w:sz w:val="24"/>
          <w:szCs w:val="24"/>
        </w:rPr>
        <w:t>mojega</w:t>
      </w:r>
      <w:r w:rsidRPr="00EC1ABB">
        <w:rPr>
          <w:sz w:val="24"/>
          <w:szCs w:val="24"/>
        </w:rPr>
        <w:t xml:space="preserve"> otroka na OŠ Jakoba Aljaža Kranj</w:t>
      </w:r>
      <w:r w:rsidR="00A60535">
        <w:rPr>
          <w:sz w:val="24"/>
          <w:szCs w:val="24"/>
        </w:rPr>
        <w:t>.</w:t>
      </w:r>
      <w:r w:rsidR="00FB2A9F">
        <w:rPr>
          <w:sz w:val="24"/>
          <w:szCs w:val="24"/>
        </w:rPr>
        <w:t xml:space="preserve"> </w:t>
      </w:r>
    </w:p>
    <w:p w:rsidR="004546B3" w:rsidRPr="00A35B3A" w:rsidRDefault="004546B3" w:rsidP="0015229A">
      <w:pPr>
        <w:spacing w:line="360" w:lineRule="auto"/>
        <w:jc w:val="both"/>
        <w:rPr>
          <w:sz w:val="16"/>
          <w:szCs w:val="16"/>
        </w:rPr>
      </w:pPr>
    </w:p>
    <w:p w:rsidR="008278F9" w:rsidRPr="00EC1ABB" w:rsidRDefault="008278F9" w:rsidP="0015229A">
      <w:pPr>
        <w:spacing w:line="360" w:lineRule="auto"/>
        <w:jc w:val="both"/>
        <w:rPr>
          <w:sz w:val="24"/>
          <w:szCs w:val="24"/>
        </w:rPr>
      </w:pPr>
      <w:r w:rsidRPr="00EC1ABB">
        <w:rPr>
          <w:sz w:val="24"/>
          <w:szCs w:val="24"/>
        </w:rPr>
        <w:t>Z naročilom učbenikov iz učbeniškega sklada se obvezujemo, da bomo upoštevali Navodila uporabnikom učbeniškega sklada</w:t>
      </w:r>
      <w:r w:rsidR="002D3658">
        <w:rPr>
          <w:sz w:val="24"/>
          <w:szCs w:val="24"/>
        </w:rPr>
        <w:t>, ki so priložena tej naročilnici in dostopna na spletni strani šole</w:t>
      </w:r>
      <w:r w:rsidRPr="00EC1ABB">
        <w:rPr>
          <w:sz w:val="24"/>
          <w:szCs w:val="24"/>
        </w:rPr>
        <w:t>.</w:t>
      </w:r>
    </w:p>
    <w:p w:rsidR="008278F9" w:rsidRPr="00EC1ABB" w:rsidRDefault="008278F9" w:rsidP="0015229A">
      <w:pPr>
        <w:spacing w:line="360" w:lineRule="auto"/>
        <w:jc w:val="both"/>
        <w:rPr>
          <w:sz w:val="24"/>
          <w:szCs w:val="24"/>
        </w:rPr>
      </w:pPr>
    </w:p>
    <w:p w:rsidR="008278F9" w:rsidRDefault="00DF6460" w:rsidP="00306E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8F9" w:rsidRPr="00EC1ABB">
        <w:rPr>
          <w:sz w:val="24"/>
          <w:szCs w:val="24"/>
        </w:rPr>
        <w:t>Podpis staršev: _________________________</w:t>
      </w:r>
    </w:p>
    <w:p w:rsidR="004546B3" w:rsidRDefault="004546B3" w:rsidP="00306E32">
      <w:pPr>
        <w:spacing w:line="360" w:lineRule="auto"/>
        <w:jc w:val="both"/>
        <w:rPr>
          <w:sz w:val="24"/>
          <w:szCs w:val="24"/>
        </w:rPr>
      </w:pPr>
    </w:p>
    <w:p w:rsidR="004546B3" w:rsidRDefault="004546B3" w:rsidP="00306E32">
      <w:pPr>
        <w:spacing w:line="360" w:lineRule="auto"/>
        <w:jc w:val="both"/>
      </w:pPr>
      <w:r w:rsidRPr="00A35B3A">
        <w:rPr>
          <w:i/>
          <w:sz w:val="22"/>
          <w:szCs w:val="22"/>
        </w:rPr>
        <w:t xml:space="preserve">S podpisom soglašam z obdelavo podatkov za namen učbeniškega sklada, ki se bodo hranili do konca šolanja otroka na Osnovni šoli Jakoba Aljaža Kranj. </w:t>
      </w:r>
    </w:p>
    <w:sectPr w:rsidR="004546B3" w:rsidSect="00EA55A5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D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679"/>
    <w:multiLevelType w:val="hybridMultilevel"/>
    <w:tmpl w:val="56F0D1EE"/>
    <w:lvl w:ilvl="0" w:tplc="6FC8A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37C63"/>
    <w:multiLevelType w:val="hybridMultilevel"/>
    <w:tmpl w:val="3B84B4C2"/>
    <w:lvl w:ilvl="0" w:tplc="EE083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A"/>
    <w:rsid w:val="0000730F"/>
    <w:rsid w:val="00052E8A"/>
    <w:rsid w:val="00093574"/>
    <w:rsid w:val="000C219A"/>
    <w:rsid w:val="000D5C77"/>
    <w:rsid w:val="0011427D"/>
    <w:rsid w:val="001316C7"/>
    <w:rsid w:val="0015229A"/>
    <w:rsid w:val="001B3BA9"/>
    <w:rsid w:val="001E0DEC"/>
    <w:rsid w:val="0021634D"/>
    <w:rsid w:val="00244D28"/>
    <w:rsid w:val="00245FB0"/>
    <w:rsid w:val="002542E7"/>
    <w:rsid w:val="0027704C"/>
    <w:rsid w:val="002C307A"/>
    <w:rsid w:val="002D3658"/>
    <w:rsid w:val="002D4060"/>
    <w:rsid w:val="002F3A92"/>
    <w:rsid w:val="002F7F14"/>
    <w:rsid w:val="00306E32"/>
    <w:rsid w:val="0032675C"/>
    <w:rsid w:val="003318E6"/>
    <w:rsid w:val="00340D7E"/>
    <w:rsid w:val="00370D2B"/>
    <w:rsid w:val="0038098C"/>
    <w:rsid w:val="00431732"/>
    <w:rsid w:val="0043282D"/>
    <w:rsid w:val="00443BE0"/>
    <w:rsid w:val="004546B3"/>
    <w:rsid w:val="00455AF7"/>
    <w:rsid w:val="00457A27"/>
    <w:rsid w:val="0049010C"/>
    <w:rsid w:val="004A56BE"/>
    <w:rsid w:val="004F31C5"/>
    <w:rsid w:val="005554BF"/>
    <w:rsid w:val="00664BB4"/>
    <w:rsid w:val="00694740"/>
    <w:rsid w:val="006D159F"/>
    <w:rsid w:val="00700CEB"/>
    <w:rsid w:val="007340AC"/>
    <w:rsid w:val="00753229"/>
    <w:rsid w:val="00797B7B"/>
    <w:rsid w:val="007C431B"/>
    <w:rsid w:val="007E5B86"/>
    <w:rsid w:val="00803EEA"/>
    <w:rsid w:val="008278F9"/>
    <w:rsid w:val="008471F9"/>
    <w:rsid w:val="00883626"/>
    <w:rsid w:val="008A68C0"/>
    <w:rsid w:val="008F2176"/>
    <w:rsid w:val="00933673"/>
    <w:rsid w:val="00942618"/>
    <w:rsid w:val="009A09D9"/>
    <w:rsid w:val="009D50D2"/>
    <w:rsid w:val="009D6261"/>
    <w:rsid w:val="00A06A0B"/>
    <w:rsid w:val="00A23BED"/>
    <w:rsid w:val="00A343C9"/>
    <w:rsid w:val="00A34CF4"/>
    <w:rsid w:val="00A35B3A"/>
    <w:rsid w:val="00A36069"/>
    <w:rsid w:val="00A60535"/>
    <w:rsid w:val="00AC41BB"/>
    <w:rsid w:val="00AD063B"/>
    <w:rsid w:val="00AE0A03"/>
    <w:rsid w:val="00B031BA"/>
    <w:rsid w:val="00BB2E13"/>
    <w:rsid w:val="00BD4A5F"/>
    <w:rsid w:val="00BD556D"/>
    <w:rsid w:val="00C03E5C"/>
    <w:rsid w:val="00C25A6C"/>
    <w:rsid w:val="00CA49FF"/>
    <w:rsid w:val="00CC378A"/>
    <w:rsid w:val="00CF7D91"/>
    <w:rsid w:val="00D158B7"/>
    <w:rsid w:val="00D20A82"/>
    <w:rsid w:val="00D854ED"/>
    <w:rsid w:val="00DA5B2E"/>
    <w:rsid w:val="00DB53C1"/>
    <w:rsid w:val="00DF6460"/>
    <w:rsid w:val="00E26AD9"/>
    <w:rsid w:val="00E326DD"/>
    <w:rsid w:val="00E36B9F"/>
    <w:rsid w:val="00E40367"/>
    <w:rsid w:val="00E673B3"/>
    <w:rsid w:val="00E73F7D"/>
    <w:rsid w:val="00EA55A5"/>
    <w:rsid w:val="00EC1ABB"/>
    <w:rsid w:val="00EF6CE9"/>
    <w:rsid w:val="00F33D92"/>
    <w:rsid w:val="00FB2A9F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E64682"/>
  <w15:docId w15:val="{7BA910AB-493B-41DD-9B6B-358FD92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58B7"/>
  </w:style>
  <w:style w:type="paragraph" w:styleId="Naslov1">
    <w:name w:val="heading 1"/>
    <w:basedOn w:val="Navaden"/>
    <w:next w:val="Navaden"/>
    <w:qFormat/>
    <w:rsid w:val="00D158B7"/>
    <w:pPr>
      <w:keepNext/>
      <w:outlineLvl w:val="0"/>
    </w:pPr>
    <w:rPr>
      <w:rFonts w:ascii="ACD Serif" w:hAnsi="ACD Serif"/>
      <w:sz w:val="28"/>
    </w:rPr>
  </w:style>
  <w:style w:type="paragraph" w:styleId="Naslov2">
    <w:name w:val="heading 2"/>
    <w:basedOn w:val="Navaden"/>
    <w:next w:val="Navaden"/>
    <w:qFormat/>
    <w:rsid w:val="00D158B7"/>
    <w:pPr>
      <w:keepNext/>
      <w:outlineLvl w:val="1"/>
    </w:pPr>
    <w:rPr>
      <w:rFonts w:ascii="ACD Serif" w:hAnsi="ACD Serif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158B7"/>
    <w:rPr>
      <w:color w:val="0000FF"/>
      <w:u w:val="single"/>
    </w:rPr>
  </w:style>
  <w:style w:type="character" w:customStyle="1" w:styleId="spelle">
    <w:name w:val="spelle"/>
    <w:basedOn w:val="Privzetapisavaodstavka"/>
    <w:rsid w:val="00803EEA"/>
  </w:style>
  <w:style w:type="character" w:customStyle="1" w:styleId="apple-converted-space">
    <w:name w:val="apple-converted-space"/>
    <w:basedOn w:val="Privzetapisavaodstavka"/>
    <w:rsid w:val="00803EEA"/>
  </w:style>
  <w:style w:type="paragraph" w:styleId="Odstavekseznama">
    <w:name w:val="List Paragraph"/>
    <w:basedOn w:val="Navaden"/>
    <w:uiPriority w:val="34"/>
    <w:qFormat/>
    <w:rsid w:val="008278F9"/>
    <w:pPr>
      <w:ind w:left="720"/>
      <w:contextualSpacing/>
    </w:pPr>
  </w:style>
  <w:style w:type="character" w:styleId="SledenaHiperpovezava">
    <w:name w:val="FollowedHyperlink"/>
    <w:basedOn w:val="Privzetapisavaodstavka"/>
    <w:rsid w:val="00E36B9F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A605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6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polse-zupan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Documents\SIMONA-KNJI&#381;NICA\PORO&#268;ILA,%20DOPISI\GLAVA%20ZA%20DOPIS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ZA DOPISE</Template>
  <TotalTime>1367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JAKOBA ALJAŽA KRANJ</vt:lpstr>
    </vt:vector>
  </TitlesOfParts>
  <Company/>
  <LinksUpToDate>false</LinksUpToDate>
  <CharactersWithSpaces>2500</CharactersWithSpaces>
  <SharedDoc>false</SharedDoc>
  <HLinks>
    <vt:vector size="6" baseType="variant"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http://www.o-ja.kr.edus.si/domaca.si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JAKOBA ALJAŽA KRANJ</dc:title>
  <dc:creator>Knjiznica</dc:creator>
  <cp:lastModifiedBy>Knjiznica</cp:lastModifiedBy>
  <cp:revision>51</cp:revision>
  <cp:lastPrinted>2019-09-04T10:06:00Z</cp:lastPrinted>
  <dcterms:created xsi:type="dcterms:W3CDTF">2015-06-11T07:32:00Z</dcterms:created>
  <dcterms:modified xsi:type="dcterms:W3CDTF">2020-05-27T07:16:00Z</dcterms:modified>
</cp:coreProperties>
</file>